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2737" w:rsidRDefault="001D2737" w:rsidP="001D2737">
      <w:pPr>
        <w:tabs>
          <w:tab w:val="left" w:pos="1191"/>
        </w:tabs>
        <w:jc w:val="center"/>
      </w:pPr>
      <w:r>
        <w:t>AANMELDINGSFORMULIER</w:t>
      </w:r>
    </w:p>
    <w:p w:rsidR="001D2737" w:rsidRDefault="001D2737" w:rsidP="001D2737">
      <w:pPr>
        <w:tabs>
          <w:tab w:val="left" w:pos="1191"/>
        </w:tabs>
        <w:jc w:val="center"/>
      </w:pPr>
      <w:r>
        <w:t>Communievoorbereiding</w:t>
      </w:r>
    </w:p>
    <w:p w:rsidR="001D2737" w:rsidRDefault="001D2737" w:rsidP="001D2737">
      <w:pPr>
        <w:tabs>
          <w:tab w:val="left" w:pos="1191"/>
        </w:tabs>
        <w:jc w:val="center"/>
      </w:pP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  <w:r>
        <w:t xml:space="preserve">De ouders van: </w:t>
      </w:r>
      <w:r>
        <w:tab/>
      </w:r>
      <w:r>
        <w:tab/>
      </w:r>
      <w:r>
        <w:t>__________________________________________</w:t>
      </w: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  <w:r>
        <w:t>Geboortedatum Kind:</w:t>
      </w:r>
      <w:r>
        <w:tab/>
      </w:r>
      <w:r>
        <w:tab/>
        <w:t>__________________________________________</w:t>
      </w: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  <w:r>
        <w:t>Adres:</w:t>
      </w:r>
      <w:r>
        <w:tab/>
      </w:r>
      <w:r>
        <w:tab/>
      </w:r>
      <w:r>
        <w:tab/>
      </w:r>
      <w:r>
        <w:tab/>
        <w:t>__________________________________________</w:t>
      </w: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  <w:r>
        <w:t>PC &amp; Plaats:</w:t>
      </w:r>
      <w:r>
        <w:tab/>
      </w:r>
      <w:r>
        <w:tab/>
      </w:r>
      <w:r>
        <w:tab/>
      </w:r>
      <w:r>
        <w:t>__________________________________________</w:t>
      </w: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  <w:r>
        <w:t>Telefoonnummer:</w:t>
      </w:r>
      <w:r>
        <w:tab/>
      </w:r>
      <w:r>
        <w:tab/>
        <w:t>__________________________________________</w:t>
      </w: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  <w:r>
        <w:t>E-mail:</w:t>
      </w:r>
      <w:r>
        <w:tab/>
      </w:r>
      <w:r>
        <w:tab/>
      </w:r>
      <w:r>
        <w:tab/>
      </w:r>
      <w:r>
        <w:tab/>
        <w:t>__________________________________________</w:t>
      </w: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  <w:r>
        <w:t>Gezinssamenstelling:</w:t>
      </w:r>
      <w:r>
        <w:tab/>
      </w:r>
      <w:r>
        <w:tab/>
        <w:t>__________________________________________</w:t>
      </w:r>
    </w:p>
    <w:p w:rsidR="001D2737" w:rsidRDefault="001D2737" w:rsidP="001D2737">
      <w:pPr>
        <w:tabs>
          <w:tab w:val="left" w:pos="1191"/>
        </w:tabs>
      </w:pPr>
      <w:r>
        <w:t>(</w:t>
      </w:r>
      <w:proofErr w:type="spellStart"/>
      <w:r>
        <w:t>incl</w:t>
      </w:r>
      <w:proofErr w:type="spellEnd"/>
      <w:r>
        <w:t xml:space="preserve"> communicant)</w:t>
      </w: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  <w:r>
        <w:t>School + Locatie:</w:t>
      </w:r>
      <w:r>
        <w:tab/>
      </w:r>
      <w:r>
        <w:tab/>
        <w:t>___________________________________________</w:t>
      </w: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  <w:r>
        <w:t>Hebben besloten dat hun zoon / dochter meedoet aan de communievoorbereiding.</w:t>
      </w: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  <w:r>
        <w:t>Ons kind is gedoopt in de parochie:</w:t>
      </w:r>
      <w:r>
        <w:tab/>
        <w:t>___________________</w:t>
      </w:r>
      <w:r>
        <w:t>Locatie____________</w:t>
      </w: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  <w:r>
        <w:t>Doopdatum:</w:t>
      </w:r>
      <w:r>
        <w:tab/>
      </w:r>
      <w:r>
        <w:tab/>
      </w:r>
      <w:r>
        <w:tab/>
      </w:r>
      <w:r>
        <w:tab/>
        <w:t>_____________________________________</w:t>
      </w: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</w:p>
    <w:p w:rsidR="001D2737" w:rsidRDefault="00DB17C6" w:rsidP="001D2737">
      <w:pPr>
        <w:tabs>
          <w:tab w:val="left" w:pos="1191"/>
        </w:tabs>
      </w:pPr>
      <w:r>
        <w:t xml:space="preserve">Naam &amp; </w:t>
      </w:r>
      <w:r w:rsidR="001D2737">
        <w:t>Handtekening ouder(s):</w:t>
      </w:r>
    </w:p>
    <w:p w:rsidR="001D2737" w:rsidRDefault="001D2737" w:rsidP="001D2737">
      <w:pPr>
        <w:pBdr>
          <w:bottom w:val="single" w:sz="12" w:space="1" w:color="auto"/>
        </w:pBdr>
        <w:tabs>
          <w:tab w:val="left" w:pos="1191"/>
        </w:tabs>
      </w:pPr>
    </w:p>
    <w:p w:rsidR="00DB17C6" w:rsidRDefault="00DB17C6" w:rsidP="001D2737">
      <w:pPr>
        <w:pBdr>
          <w:bottom w:val="single" w:sz="12" w:space="1" w:color="auto"/>
        </w:pBdr>
        <w:tabs>
          <w:tab w:val="left" w:pos="1191"/>
        </w:tabs>
      </w:pPr>
    </w:p>
    <w:p w:rsidR="00DB17C6" w:rsidRDefault="00DB17C6" w:rsidP="001D2737">
      <w:pPr>
        <w:pBdr>
          <w:bottom w:val="single" w:sz="12" w:space="1" w:color="auto"/>
        </w:pBdr>
        <w:tabs>
          <w:tab w:val="left" w:pos="1191"/>
        </w:tabs>
      </w:pPr>
      <w:bookmarkStart w:id="0" w:name="_GoBack"/>
      <w:bookmarkEnd w:id="0"/>
    </w:p>
    <w:p w:rsidR="00DB17C6" w:rsidRDefault="00DB17C6" w:rsidP="001D2737">
      <w:pPr>
        <w:pBdr>
          <w:bottom w:val="single" w:sz="12" w:space="1" w:color="auto"/>
        </w:pBdr>
        <w:tabs>
          <w:tab w:val="left" w:pos="1191"/>
        </w:tabs>
      </w:pPr>
    </w:p>
    <w:p w:rsidR="00DB17C6" w:rsidRDefault="00DB17C6" w:rsidP="001D2737">
      <w:pPr>
        <w:pBdr>
          <w:bottom w:val="single" w:sz="12" w:space="1" w:color="auto"/>
        </w:pBd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</w:p>
    <w:p w:rsidR="001D2737" w:rsidRDefault="001D2737" w:rsidP="001D2737">
      <w:pPr>
        <w:tabs>
          <w:tab w:val="left" w:pos="1191"/>
        </w:tabs>
      </w:pPr>
    </w:p>
    <w:p w:rsidR="00FD4DA4" w:rsidRPr="00C17899" w:rsidRDefault="00FD4DA4" w:rsidP="00C17899"/>
    <w:sectPr w:rsidR="00FD4DA4" w:rsidRPr="00C178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CE" w:rsidRDefault="00C35BCE">
      <w:r>
        <w:separator/>
      </w:r>
    </w:p>
  </w:endnote>
  <w:endnote w:type="continuationSeparator" w:id="0">
    <w:p w:rsidR="00C35BCE" w:rsidRDefault="00C3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D3" w:rsidRPr="00D45FB5" w:rsidRDefault="001D2737" w:rsidP="003C1CD3">
    <w:pPr>
      <w:jc w:val="right"/>
      <w:rPr>
        <w:rFonts w:ascii="Calibri" w:hAnsi="Calibri" w:cs="Calibri"/>
        <w:color w:val="808080"/>
        <w:sz w:val="16"/>
        <w:szCs w:val="16"/>
      </w:rPr>
    </w:pPr>
    <w:r>
      <w:rPr>
        <w:rFonts w:ascii="Calibri" w:hAnsi="Calibri" w:cs="Calibri"/>
        <w:i/>
        <w:noProof/>
        <w:color w:val="ABA709"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-193040</wp:posOffset>
              </wp:positionV>
              <wp:extent cx="6191250" cy="0"/>
              <wp:effectExtent l="6985" t="6985" r="1206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BA70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D33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.95pt;margin-top:-15.2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" strokecolor="#aba709" strokeweight=".5pt"/>
          </w:pict>
        </mc:Fallback>
      </mc:AlternateContent>
    </w:r>
    <w:r w:rsidR="003C1CD3" w:rsidRPr="00D45FB5">
      <w:rPr>
        <w:rFonts w:ascii="Calibri" w:hAnsi="Calibri" w:cs="Calibri"/>
        <w:i/>
        <w:color w:val="ABA709"/>
        <w:sz w:val="16"/>
        <w:szCs w:val="16"/>
      </w:rPr>
      <w:t>adres:</w:t>
    </w:r>
    <w:r w:rsidR="003C1CD3" w:rsidRPr="00D45FB5">
      <w:rPr>
        <w:rFonts w:ascii="Calibri" w:hAnsi="Calibri" w:cs="Calibri"/>
        <w:color w:val="808080"/>
        <w:sz w:val="16"/>
        <w:szCs w:val="16"/>
      </w:rPr>
      <w:t xml:space="preserve"> Parochie z. Titus Brandsma </w:t>
    </w:r>
    <w:r w:rsidR="003C1CD3" w:rsidRPr="00D45FB5">
      <w:rPr>
        <w:rFonts w:ascii="Calibri" w:hAnsi="Calibri" w:cs="Calibri"/>
        <w:color w:val="ABA709"/>
        <w:sz w:val="16"/>
        <w:szCs w:val="16"/>
      </w:rPr>
      <w:t>|</w:t>
    </w:r>
    <w:r w:rsidR="003C1CD3" w:rsidRPr="00D45FB5">
      <w:rPr>
        <w:rFonts w:ascii="Calibri" w:hAnsi="Calibri" w:cs="Calibri"/>
        <w:color w:val="808080"/>
        <w:sz w:val="16"/>
        <w:szCs w:val="16"/>
      </w:rPr>
      <w:t xml:space="preserve"> Bergstraat 17 </w:t>
    </w:r>
    <w:r w:rsidR="003C1CD3" w:rsidRPr="00D45FB5">
      <w:rPr>
        <w:rFonts w:ascii="Calibri" w:hAnsi="Calibri" w:cs="Calibri"/>
        <w:color w:val="ABA709"/>
        <w:sz w:val="16"/>
        <w:szCs w:val="16"/>
      </w:rPr>
      <w:t>|</w:t>
    </w:r>
    <w:r w:rsidR="003C1CD3" w:rsidRPr="00D45FB5">
      <w:rPr>
        <w:rFonts w:ascii="Calibri" w:hAnsi="Calibri" w:cs="Calibri"/>
        <w:color w:val="808080"/>
        <w:sz w:val="16"/>
        <w:szCs w:val="16"/>
      </w:rPr>
      <w:t xml:space="preserve"> 6701 AB Wageningen  </w:t>
    </w:r>
  </w:p>
  <w:p w:rsidR="00FD4DA4" w:rsidRPr="003C1CD3" w:rsidRDefault="003C1CD3" w:rsidP="003C1CD3">
    <w:pPr>
      <w:jc w:val="right"/>
      <w:rPr>
        <w:color w:val="808080"/>
        <w:sz w:val="16"/>
        <w:szCs w:val="16"/>
      </w:rPr>
    </w:pPr>
    <w:r w:rsidRPr="00D45FB5">
      <w:rPr>
        <w:rFonts w:ascii="Calibri" w:hAnsi="Calibri" w:cs="Calibri"/>
        <w:i/>
        <w:color w:val="ABA709"/>
        <w:sz w:val="16"/>
        <w:szCs w:val="16"/>
      </w:rPr>
      <w:t>e-mail:</w:t>
    </w:r>
    <w:r w:rsidRPr="00D45FB5">
      <w:rPr>
        <w:rFonts w:ascii="Calibri" w:hAnsi="Calibri" w:cs="Calibri"/>
        <w:color w:val="ABA709"/>
        <w:sz w:val="16"/>
        <w:szCs w:val="16"/>
      </w:rPr>
      <w:t xml:space="preserve"> </w:t>
    </w:r>
    <w:hyperlink r:id="rId1" w:history="1">
      <w:r w:rsidR="001D2737" w:rsidRPr="00522988">
        <w:rPr>
          <w:rStyle w:val="Hyperlink"/>
          <w:rFonts w:ascii="Calibri" w:hAnsi="Calibri" w:cs="Calibri"/>
          <w:sz w:val="16"/>
          <w:szCs w:val="16"/>
        </w:rPr>
        <w:t>leden@pztb.nl</w:t>
      </w:r>
    </w:hyperlink>
    <w:r w:rsidRPr="00D45FB5">
      <w:rPr>
        <w:rFonts w:ascii="Calibri" w:hAnsi="Calibri" w:cs="Calibri"/>
        <w:color w:val="808080"/>
        <w:sz w:val="16"/>
        <w:szCs w:val="16"/>
      </w:rPr>
      <w:t xml:space="preserve"> </w:t>
    </w:r>
    <w:r w:rsidRPr="00D45FB5">
      <w:rPr>
        <w:rFonts w:ascii="Calibri" w:hAnsi="Calibri" w:cs="Calibri"/>
        <w:color w:val="ABA709"/>
        <w:sz w:val="16"/>
        <w:szCs w:val="16"/>
      </w:rPr>
      <w:t>|</w:t>
    </w:r>
    <w:r w:rsidRPr="00D45FB5">
      <w:rPr>
        <w:rFonts w:ascii="Calibri" w:hAnsi="Calibri" w:cs="Calibri"/>
        <w:color w:val="808080"/>
        <w:sz w:val="16"/>
        <w:szCs w:val="16"/>
      </w:rPr>
      <w:t xml:space="preserve"> </w:t>
    </w:r>
    <w:r w:rsidRPr="00D45FB5">
      <w:rPr>
        <w:rFonts w:ascii="Calibri" w:hAnsi="Calibri" w:cs="Calibri"/>
        <w:i/>
        <w:color w:val="ABA709"/>
        <w:sz w:val="16"/>
        <w:szCs w:val="16"/>
      </w:rPr>
      <w:t>internet:</w:t>
    </w:r>
    <w:r w:rsidRPr="00D45FB5">
      <w:rPr>
        <w:rFonts w:ascii="Calibri" w:hAnsi="Calibri" w:cs="Calibri"/>
        <w:color w:val="ABA709"/>
        <w:sz w:val="16"/>
        <w:szCs w:val="16"/>
      </w:rPr>
      <w:t xml:space="preserve"> </w:t>
    </w:r>
    <w:hyperlink r:id="rId2" w:history="1">
      <w:r w:rsidRPr="00D45FB5">
        <w:rPr>
          <w:rStyle w:val="Hyperlink"/>
          <w:rFonts w:ascii="Calibri" w:hAnsi="Calibri" w:cs="Calibri"/>
          <w:color w:val="808080"/>
          <w:sz w:val="16"/>
          <w:szCs w:val="16"/>
        </w:rPr>
        <w:t>www.ztitusbrandsmaparochie.nl</w:t>
      </w:r>
    </w:hyperlink>
    <w:r>
      <w:rPr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CE" w:rsidRDefault="00C35BCE">
      <w:r>
        <w:separator/>
      </w:r>
    </w:p>
  </w:footnote>
  <w:footnote w:type="continuationSeparator" w:id="0">
    <w:p w:rsidR="00C35BCE" w:rsidRDefault="00C3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A4" w:rsidRDefault="001D273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-193675</wp:posOffset>
          </wp:positionV>
          <wp:extent cx="5990590" cy="1454785"/>
          <wp:effectExtent l="0" t="0" r="0" b="0"/>
          <wp:wrapTight wrapText="bothSides">
            <wp:wrapPolygon edited="0">
              <wp:start x="0" y="0"/>
              <wp:lineTo x="0" y="21213"/>
              <wp:lineTo x="21499" y="21213"/>
              <wp:lineTo x="21499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145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DA4" w:rsidRDefault="00FD4DA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Lijstopsomtek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DC16FA"/>
    <w:multiLevelType w:val="hybridMultilevel"/>
    <w:tmpl w:val="64FEDAA4"/>
    <w:lvl w:ilvl="0" w:tplc="0413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D332C11"/>
    <w:multiLevelType w:val="hybridMultilevel"/>
    <w:tmpl w:val="8436A9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5322A"/>
    <w:multiLevelType w:val="hybridMultilevel"/>
    <w:tmpl w:val="A3E4FDBA"/>
    <w:lvl w:ilvl="0" w:tplc="0413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F6"/>
    <w:rsid w:val="00010D25"/>
    <w:rsid w:val="000A230C"/>
    <w:rsid w:val="000A6A2C"/>
    <w:rsid w:val="000D1EB2"/>
    <w:rsid w:val="0014279F"/>
    <w:rsid w:val="001D2737"/>
    <w:rsid w:val="003460D0"/>
    <w:rsid w:val="0034724C"/>
    <w:rsid w:val="00370AE9"/>
    <w:rsid w:val="003A2457"/>
    <w:rsid w:val="003C1CD3"/>
    <w:rsid w:val="00411DC9"/>
    <w:rsid w:val="00484B08"/>
    <w:rsid w:val="004B6B4B"/>
    <w:rsid w:val="004C06A0"/>
    <w:rsid w:val="004D0F74"/>
    <w:rsid w:val="005026BB"/>
    <w:rsid w:val="005209A5"/>
    <w:rsid w:val="00521D2F"/>
    <w:rsid w:val="00537033"/>
    <w:rsid w:val="00572AB2"/>
    <w:rsid w:val="005A5A88"/>
    <w:rsid w:val="0065795A"/>
    <w:rsid w:val="006B4104"/>
    <w:rsid w:val="00771F6E"/>
    <w:rsid w:val="007F04F2"/>
    <w:rsid w:val="008455DB"/>
    <w:rsid w:val="008B4616"/>
    <w:rsid w:val="00A075A5"/>
    <w:rsid w:val="00A259F9"/>
    <w:rsid w:val="00A411F6"/>
    <w:rsid w:val="00AD0CAB"/>
    <w:rsid w:val="00AF1038"/>
    <w:rsid w:val="00B26EB8"/>
    <w:rsid w:val="00B4709D"/>
    <w:rsid w:val="00C14132"/>
    <w:rsid w:val="00C17899"/>
    <w:rsid w:val="00C35BCE"/>
    <w:rsid w:val="00C425CB"/>
    <w:rsid w:val="00C50481"/>
    <w:rsid w:val="00CE7541"/>
    <w:rsid w:val="00D97FF4"/>
    <w:rsid w:val="00DB17C6"/>
    <w:rsid w:val="00DD3005"/>
    <w:rsid w:val="00EF21FD"/>
    <w:rsid w:val="00FB5615"/>
    <w:rsid w:val="00FD4DA4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A6034D8F-B192-4452-9EA4-08854E1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ardalinea-lettertype3">
    <w:name w:val="Standaardalinea-lettertype3"/>
  </w:style>
  <w:style w:type="character" w:customStyle="1" w:styleId="Standaardalinea-lettertype2">
    <w:name w:val="Standaardalinea-lettertype2"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Lijst21">
    <w:name w:val="Lijst 21"/>
    <w:basedOn w:val="Standaard"/>
    <w:pPr>
      <w:ind w:left="566" w:hanging="283"/>
    </w:pPr>
  </w:style>
  <w:style w:type="paragraph" w:customStyle="1" w:styleId="Aanhef1">
    <w:name w:val="Aanhef1"/>
    <w:basedOn w:val="Standaard"/>
    <w:next w:val="Standaard"/>
  </w:style>
  <w:style w:type="paragraph" w:customStyle="1" w:styleId="Afsluiting1">
    <w:name w:val="Afsluiting1"/>
    <w:basedOn w:val="Standaard"/>
    <w:pPr>
      <w:ind w:left="4252"/>
    </w:pPr>
  </w:style>
  <w:style w:type="paragraph" w:customStyle="1" w:styleId="Lijstopsomteken21">
    <w:name w:val="Lijst opsom.teken 21"/>
    <w:basedOn w:val="Standaard"/>
    <w:pPr>
      <w:numPr>
        <w:numId w:val="1"/>
      </w:numPr>
    </w:pPr>
  </w:style>
  <w:style w:type="paragraph" w:customStyle="1" w:styleId="Adresbinnenin">
    <w:name w:val="Adres binnenin"/>
    <w:basedOn w:val="Standaard"/>
  </w:style>
  <w:style w:type="paragraph" w:styleId="Handtekening">
    <w:name w:val="Signature"/>
    <w:basedOn w:val="Standaard"/>
    <w:pPr>
      <w:ind w:left="4252"/>
    </w:pPr>
  </w:style>
  <w:style w:type="paragraph" w:customStyle="1" w:styleId="Attentieregel">
    <w:name w:val="Attentieregel"/>
    <w:basedOn w:val="Plattetekst"/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customStyle="1" w:styleId="Platteteksteersteinspringing21">
    <w:name w:val="Platte tekst eerste inspringing 21"/>
    <w:basedOn w:val="Plattetekstinspringen"/>
    <w:pPr>
      <w:ind w:firstLine="210"/>
    </w:pPr>
  </w:style>
  <w:style w:type="paragraph" w:customStyle="1" w:styleId="1eregeluitspringen">
    <w:name w:val="1e regel uitspringen"/>
    <w:basedOn w:val="Plattetekst"/>
    <w:pPr>
      <w:tabs>
        <w:tab w:val="left" w:pos="0"/>
      </w:tabs>
      <w:ind w:left="567" w:hanging="283"/>
    </w:pPr>
  </w:style>
  <w:style w:type="paragraph" w:customStyle="1" w:styleId="Opsomming1">
    <w:name w:val="Opsomming 1"/>
    <w:basedOn w:val="Lijst"/>
    <w:pPr>
      <w:ind w:left="360" w:hanging="360"/>
    </w:pPr>
  </w:style>
  <w:style w:type="paragraph" w:styleId="Normaalweb">
    <w:name w:val="Normal (Web)"/>
    <w:basedOn w:val="Standaard"/>
    <w:uiPriority w:val="99"/>
    <w:semiHidden/>
    <w:unhideWhenUsed/>
    <w:rsid w:val="001D2737"/>
    <w:pPr>
      <w:suppressAutoHyphens w:val="0"/>
    </w:pPr>
    <w:rPr>
      <w:rFonts w:ascii="Times New Roman" w:eastAsia="Calibri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titusbrandsmaparochie.nl" TargetMode="External"/><Relationship Id="rId1" Type="http://schemas.openxmlformats.org/officeDocument/2006/relationships/hyperlink" Target="mailto:leden@pztb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Secretariaat\secretariaat\Sila\Parochie%20Locatie%20Veenendaal%20Briefpap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Parochie Locatie Veenendaal Briefpapier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heer J</vt:lpstr>
    </vt:vector>
  </TitlesOfParts>
  <Company/>
  <LinksUpToDate>false</LinksUpToDate>
  <CharactersWithSpaces>799</CharactersWithSpaces>
  <SharedDoc>false</SharedDoc>
  <HLinks>
    <vt:vector size="18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http://www.ztitusbrandsmaparochie.nl/</vt:lpwstr>
      </vt:variant>
      <vt:variant>
        <vt:lpwstr/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>http://www.ztitusbrandsmaparochie.nl/</vt:lpwstr>
      </vt:variant>
      <vt:variant>
        <vt:lpwstr/>
      </vt:variant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mailto:secretariaat@pztb.nl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heer J</dc:title>
  <dc:subject/>
  <dc:creator>Windows</dc:creator>
  <cp:keywords/>
  <cp:lastModifiedBy>PZTB locatie Veenendaal</cp:lastModifiedBy>
  <cp:revision>3</cp:revision>
  <cp:lastPrinted>2017-02-02T08:16:00Z</cp:lastPrinted>
  <dcterms:created xsi:type="dcterms:W3CDTF">2020-01-10T11:14:00Z</dcterms:created>
  <dcterms:modified xsi:type="dcterms:W3CDTF">2020-01-10T11:15:00Z</dcterms:modified>
</cp:coreProperties>
</file>